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09" w:rsidRPr="006F245A" w:rsidRDefault="00A84209" w:rsidP="00C64D93">
      <w:pPr>
        <w:jc w:val="center"/>
        <w:rPr>
          <w:b/>
          <w:color w:val="000000"/>
          <w:sz w:val="28"/>
          <w:szCs w:val="28"/>
        </w:rPr>
      </w:pPr>
      <w:r w:rsidRPr="006F245A">
        <w:rPr>
          <w:b/>
          <w:color w:val="000000"/>
          <w:sz w:val="28"/>
          <w:szCs w:val="28"/>
        </w:rPr>
        <w:t>Indkaldelse til landsmøde i Folkevirke</w:t>
      </w:r>
    </w:p>
    <w:p w:rsidR="00A84209" w:rsidRDefault="00A84209" w:rsidP="00C64D93">
      <w:pPr>
        <w:rPr>
          <w:color w:val="000000"/>
          <w:sz w:val="24"/>
          <w:szCs w:val="24"/>
        </w:rPr>
      </w:pPr>
    </w:p>
    <w:p w:rsidR="00A84209" w:rsidRPr="006F245A" w:rsidRDefault="00A84209" w:rsidP="00C64D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Hermed fore</w:t>
      </w:r>
      <w:r w:rsidRPr="006F245A">
        <w:rPr>
          <w:color w:val="000000"/>
          <w:sz w:val="24"/>
          <w:szCs w:val="24"/>
        </w:rPr>
        <w:t>løbig dagsorden ifølge vedtægterne for Folkevirkes ordinære landsmøde lørdag den 25. april 2015 kl. 13.00 – 16.00.</w:t>
      </w:r>
      <w:r>
        <w:rPr>
          <w:color w:val="000000"/>
          <w:sz w:val="24"/>
          <w:szCs w:val="24"/>
        </w:rPr>
        <w:t xml:space="preserve"> </w:t>
      </w:r>
      <w:r w:rsidRPr="006F245A">
        <w:rPr>
          <w:color w:val="000000"/>
          <w:sz w:val="24"/>
          <w:szCs w:val="24"/>
        </w:rPr>
        <w:t>Mødet holdes på Folkevirke, Niels Hemmingsens Gade 10, 3. sal, 1153 København K.</w:t>
      </w:r>
    </w:p>
    <w:p w:rsidR="00A84209" w:rsidRPr="006F245A" w:rsidRDefault="00A84209" w:rsidP="00C64D93">
      <w:pPr>
        <w:rPr>
          <w:b/>
          <w:color w:val="000000"/>
          <w:sz w:val="24"/>
          <w:szCs w:val="24"/>
        </w:rPr>
      </w:pPr>
      <w:r w:rsidRPr="006F245A">
        <w:rPr>
          <w:b/>
          <w:color w:val="000000"/>
          <w:sz w:val="24"/>
          <w:szCs w:val="24"/>
        </w:rPr>
        <w:t>Dagsorden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Valg af dirigent og 2 stemmetællere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Mundtlig årsberetning ved formanden – godkendelse af både skriftlig og mundtlig årsberetning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Mundtlig årsberetning for kulturtidsskriftet ”Folkevirke” - godkendelse af både skriftlig og mundtlig årsberetning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Fremlæggelse af revideret regnskab samt budget til godkendelse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Fastsættelse af kontingent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Valg af:</w:t>
      </w:r>
    </w:p>
    <w:p w:rsidR="00A84209" w:rsidRPr="006F245A" w:rsidRDefault="00A84209" w:rsidP="00C64D93">
      <w:pPr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2 forretningsudvalgsmedlemmer. På valg er:</w:t>
      </w:r>
    </w:p>
    <w:p w:rsidR="00A84209" w:rsidRPr="006F245A" w:rsidRDefault="00A84209" w:rsidP="00C64D93">
      <w:pPr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ab/>
        <w:t>Ellis Grønvold</w:t>
      </w:r>
      <w:r>
        <w:rPr>
          <w:color w:val="000000"/>
          <w:sz w:val="24"/>
          <w:szCs w:val="24"/>
        </w:rPr>
        <w:br/>
      </w:r>
      <w:r w:rsidRPr="006F245A">
        <w:rPr>
          <w:color w:val="000000"/>
          <w:sz w:val="24"/>
          <w:szCs w:val="24"/>
        </w:rPr>
        <w:tab/>
        <w:t>Britta Poulsen</w:t>
      </w:r>
    </w:p>
    <w:p w:rsidR="00A84209" w:rsidRPr="006F245A" w:rsidRDefault="00A84209" w:rsidP="00C64D93">
      <w:pPr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2 suppleanter. På valg er:</w:t>
      </w:r>
    </w:p>
    <w:p w:rsidR="00A84209" w:rsidRPr="006F245A" w:rsidRDefault="00A84209" w:rsidP="00F642E0">
      <w:pPr>
        <w:ind w:left="1304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Gunvor Fink Møller</w:t>
      </w:r>
      <w:r>
        <w:rPr>
          <w:color w:val="000000"/>
          <w:sz w:val="24"/>
          <w:szCs w:val="24"/>
        </w:rPr>
        <w:br/>
      </w:r>
      <w:r w:rsidRPr="006F245A">
        <w:rPr>
          <w:color w:val="000000"/>
          <w:sz w:val="24"/>
          <w:szCs w:val="24"/>
        </w:rPr>
        <w:t>Ulla Britta Gregersen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Indkomne forslag</w:t>
      </w:r>
    </w:p>
    <w:p w:rsidR="00A84209" w:rsidRPr="006F245A" w:rsidRDefault="00A84209" w:rsidP="00F642E0">
      <w:pPr>
        <w:ind w:left="180" w:hanging="180"/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6F245A">
        <w:rPr>
          <w:color w:val="000000"/>
          <w:sz w:val="24"/>
          <w:szCs w:val="24"/>
        </w:rPr>
        <w:t>Eventuelt</w:t>
      </w:r>
    </w:p>
    <w:p w:rsidR="00A84209" w:rsidRPr="006F245A" w:rsidRDefault="00A84209" w:rsidP="00C64D93">
      <w:pPr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Alle valg sker ved skriftlig afstemning med almindeligt flertal.</w:t>
      </w:r>
    </w:p>
    <w:p w:rsidR="00A84209" w:rsidRDefault="00A84209" w:rsidP="00C64D93">
      <w:pPr>
        <w:rPr>
          <w:color w:val="000000"/>
          <w:sz w:val="24"/>
          <w:szCs w:val="24"/>
        </w:rPr>
      </w:pPr>
      <w:r w:rsidRPr="006F245A">
        <w:rPr>
          <w:color w:val="000000"/>
          <w:sz w:val="24"/>
          <w:szCs w:val="24"/>
        </w:rPr>
        <w:t>Forslag til kandidater samt forslag til emner, der ønskes behandlet på landsmødet, skal være formanden i hænde senest 14 dage før mødet.</w:t>
      </w:r>
      <w:bookmarkStart w:id="0" w:name="_GoBack"/>
      <w:bookmarkEnd w:id="0"/>
    </w:p>
    <w:p w:rsidR="00A84209" w:rsidRDefault="00A84209" w:rsidP="00F642E0">
      <w:r>
        <w:t>Deltagelse i landsmøde er gratis.</w:t>
      </w:r>
    </w:p>
    <w:p w:rsidR="00A84209" w:rsidRPr="006F245A" w:rsidRDefault="00A84209" w:rsidP="00C64D93">
      <w:pPr>
        <w:rPr>
          <w:color w:val="000000"/>
          <w:sz w:val="24"/>
          <w:szCs w:val="24"/>
        </w:rPr>
      </w:pPr>
    </w:p>
    <w:sectPr w:rsidR="00A84209" w:rsidRPr="006F245A" w:rsidSect="001A362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09" w:rsidRDefault="00A84209" w:rsidP="00C64D93">
      <w:pPr>
        <w:spacing w:after="0" w:line="240" w:lineRule="auto"/>
      </w:pPr>
      <w:r>
        <w:separator/>
      </w:r>
    </w:p>
  </w:endnote>
  <w:endnote w:type="continuationSeparator" w:id="0">
    <w:p w:rsidR="00A84209" w:rsidRDefault="00A84209" w:rsidP="00C6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09" w:rsidRDefault="00A84209" w:rsidP="00C64D93">
      <w:pPr>
        <w:spacing w:after="0" w:line="240" w:lineRule="auto"/>
      </w:pPr>
      <w:r>
        <w:separator/>
      </w:r>
    </w:p>
  </w:footnote>
  <w:footnote w:type="continuationSeparator" w:id="0">
    <w:p w:rsidR="00A84209" w:rsidRDefault="00A84209" w:rsidP="00C6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09" w:rsidRDefault="00A84209" w:rsidP="00C64D93">
    <w:pPr>
      <w:pStyle w:val="Header"/>
      <w:jc w:val="right"/>
    </w:pPr>
    <w:r>
      <w:t xml:space="preserve">                </w:t>
    </w: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6" type="#_x0000_t75" style="width:55.5pt;height:84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93"/>
    <w:rsid w:val="001A3621"/>
    <w:rsid w:val="001E1BB7"/>
    <w:rsid w:val="00414581"/>
    <w:rsid w:val="00431439"/>
    <w:rsid w:val="00506B6D"/>
    <w:rsid w:val="005F612A"/>
    <w:rsid w:val="006D1D38"/>
    <w:rsid w:val="006F245A"/>
    <w:rsid w:val="006F79EA"/>
    <w:rsid w:val="0070007F"/>
    <w:rsid w:val="007442E5"/>
    <w:rsid w:val="0092541E"/>
    <w:rsid w:val="00942670"/>
    <w:rsid w:val="009D43B3"/>
    <w:rsid w:val="00A84209"/>
    <w:rsid w:val="00AD5918"/>
    <w:rsid w:val="00C64D93"/>
    <w:rsid w:val="00C751B9"/>
    <w:rsid w:val="00D1378F"/>
    <w:rsid w:val="00EC5C8F"/>
    <w:rsid w:val="00F333FB"/>
    <w:rsid w:val="00F6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D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4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D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landsmøde i Folkevirke</dc:title>
  <dc:subject/>
  <dc:creator>Anne Marie Balle</dc:creator>
  <cp:keywords/>
  <dc:description/>
  <cp:lastModifiedBy>Bogholder</cp:lastModifiedBy>
  <cp:revision>2</cp:revision>
  <dcterms:created xsi:type="dcterms:W3CDTF">2015-03-10T14:17:00Z</dcterms:created>
  <dcterms:modified xsi:type="dcterms:W3CDTF">2015-03-10T14:17:00Z</dcterms:modified>
</cp:coreProperties>
</file>