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E" w:rsidRDefault="00D5541E" w:rsidP="00C3313C">
      <w:pPr>
        <w:tabs>
          <w:tab w:val="left" w:pos="12420"/>
        </w:tabs>
        <w:jc w:val="center"/>
        <w:rPr>
          <w:b/>
          <w:sz w:val="40"/>
          <w:szCs w:val="40"/>
        </w:rPr>
      </w:pPr>
      <w:r w:rsidRPr="0071326C">
        <w:rPr>
          <w:rFonts w:ascii="Verdana" w:hAnsi="Verdana"/>
          <w:b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style="width:41.25pt;height:63pt;visibility:visible">
            <v:imagedata r:id="rId4" o:title=""/>
          </v:shape>
        </w:pict>
      </w:r>
    </w:p>
    <w:p w:rsidR="00D5541E" w:rsidRPr="008E2B9A" w:rsidRDefault="00D5541E" w:rsidP="00C3313C">
      <w:pPr>
        <w:tabs>
          <w:tab w:val="left" w:pos="12420"/>
        </w:tabs>
        <w:jc w:val="center"/>
        <w:rPr>
          <w:b/>
          <w:sz w:val="40"/>
          <w:szCs w:val="40"/>
        </w:rPr>
      </w:pPr>
      <w:r w:rsidRPr="008E2B9A">
        <w:rPr>
          <w:b/>
          <w:sz w:val="40"/>
          <w:szCs w:val="40"/>
        </w:rPr>
        <w:t>Budget 201</w:t>
      </w:r>
      <w:r>
        <w:rPr>
          <w:b/>
          <w:sz w:val="40"/>
          <w:szCs w:val="4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9"/>
        <w:gridCol w:w="2123"/>
        <w:gridCol w:w="2123"/>
        <w:gridCol w:w="2044"/>
        <w:gridCol w:w="1701"/>
      </w:tblGrid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Regnskab 2014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Budget 2015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Regnskab 2015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Budget 2016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Indtægter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Kontingenter mv.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71.952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72.000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145.143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140.000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Gaver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0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0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0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Fonde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0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58.000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0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Andre indtægter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94.508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58.000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93.155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90.000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Renteindtægter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257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300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85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Indtægter i alt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166.717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188.300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238.389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230.085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Omkostninger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Folkevirkeaktiviteter inkl. tidsskrift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135.316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85.000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121.957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125.000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Lokalomkostninger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12.744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13.000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12.957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13.000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Administrationsomkostninger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90.935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90.000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80.758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85.000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Renteudgifter, netto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76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100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321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  <w:r w:rsidRPr="00226614">
              <w:rPr>
                <w:sz w:val="28"/>
                <w:szCs w:val="28"/>
              </w:rPr>
              <w:t>300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Omkostninger i alt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239.071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188.100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215.174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223.300</w:t>
            </w: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541E" w:rsidRPr="00226614" w:rsidTr="00226614">
        <w:tc>
          <w:tcPr>
            <w:tcW w:w="3599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 xml:space="preserve">Resultat 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72.278</w:t>
            </w:r>
          </w:p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(Underskud)</w:t>
            </w:r>
          </w:p>
        </w:tc>
        <w:tc>
          <w:tcPr>
            <w:tcW w:w="2123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400</w:t>
            </w:r>
          </w:p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(Underskud)</w:t>
            </w:r>
          </w:p>
        </w:tc>
        <w:tc>
          <w:tcPr>
            <w:tcW w:w="2044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23.215</w:t>
            </w:r>
          </w:p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(Overskud)</w:t>
            </w:r>
          </w:p>
        </w:tc>
        <w:tc>
          <w:tcPr>
            <w:tcW w:w="1701" w:type="dxa"/>
          </w:tcPr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6.785</w:t>
            </w:r>
          </w:p>
          <w:p w:rsidR="00D5541E" w:rsidRPr="00226614" w:rsidRDefault="00D5541E" w:rsidP="002266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6614">
              <w:rPr>
                <w:b/>
                <w:sz w:val="28"/>
                <w:szCs w:val="28"/>
              </w:rPr>
              <w:t>(Overskud)</w:t>
            </w:r>
            <w:bookmarkStart w:id="0" w:name="_GoBack"/>
            <w:bookmarkEnd w:id="0"/>
          </w:p>
        </w:tc>
      </w:tr>
    </w:tbl>
    <w:p w:rsidR="00D5541E" w:rsidRPr="00A71238" w:rsidRDefault="00D5541E">
      <w:pPr>
        <w:rPr>
          <w:sz w:val="28"/>
          <w:szCs w:val="28"/>
        </w:rPr>
      </w:pPr>
    </w:p>
    <w:sectPr w:rsidR="00D5541E" w:rsidRPr="00A71238" w:rsidSect="00C3313C">
      <w:pgSz w:w="16838" w:h="11906" w:orient="landscape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38"/>
    <w:rsid w:val="00012D37"/>
    <w:rsid w:val="00180FAA"/>
    <w:rsid w:val="001F2EB2"/>
    <w:rsid w:val="00226614"/>
    <w:rsid w:val="002268AB"/>
    <w:rsid w:val="00265DA4"/>
    <w:rsid w:val="002D3302"/>
    <w:rsid w:val="00321E45"/>
    <w:rsid w:val="00391997"/>
    <w:rsid w:val="003F5CC5"/>
    <w:rsid w:val="00437466"/>
    <w:rsid w:val="004618A4"/>
    <w:rsid w:val="0053015A"/>
    <w:rsid w:val="006E3244"/>
    <w:rsid w:val="006E502D"/>
    <w:rsid w:val="0071326C"/>
    <w:rsid w:val="00750F6A"/>
    <w:rsid w:val="00852348"/>
    <w:rsid w:val="008E2B9A"/>
    <w:rsid w:val="00A0701C"/>
    <w:rsid w:val="00A71238"/>
    <w:rsid w:val="00AC6031"/>
    <w:rsid w:val="00B2257C"/>
    <w:rsid w:val="00B70AC2"/>
    <w:rsid w:val="00BC0A68"/>
    <w:rsid w:val="00BF6CA3"/>
    <w:rsid w:val="00C3313C"/>
    <w:rsid w:val="00C8695B"/>
    <w:rsid w:val="00C9167D"/>
    <w:rsid w:val="00D5541E"/>
    <w:rsid w:val="00D85F91"/>
    <w:rsid w:val="00DF4ED3"/>
    <w:rsid w:val="00DF5058"/>
    <w:rsid w:val="00E06046"/>
    <w:rsid w:val="00F7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2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2016</dc:title>
  <dc:subject/>
  <dc:creator>Anne Marie Balle</dc:creator>
  <cp:keywords/>
  <dc:description/>
  <cp:lastModifiedBy>Bogholder</cp:lastModifiedBy>
  <cp:revision>2</cp:revision>
  <cp:lastPrinted>2016-04-14T09:36:00Z</cp:lastPrinted>
  <dcterms:created xsi:type="dcterms:W3CDTF">2016-06-28T09:51:00Z</dcterms:created>
  <dcterms:modified xsi:type="dcterms:W3CDTF">2016-06-28T09:51:00Z</dcterms:modified>
</cp:coreProperties>
</file>